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5" w:rsidRDefault="00D07FB5" w:rsidP="00D07FB5">
      <w:pPr>
        <w:autoSpaceDE w:val="0"/>
        <w:autoSpaceDN w:val="0"/>
        <w:adjustRightInd w:val="0"/>
        <w:spacing w:line="7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7414F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412A84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F86E5F" w:rsidRPr="007414F0" w:rsidRDefault="00F86E5F" w:rsidP="00F86E5F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D07FB5" w:rsidRPr="007414F0" w:rsidRDefault="00D07FB5" w:rsidP="00D07FB5">
      <w:pPr>
        <w:autoSpaceDE w:val="0"/>
        <w:autoSpaceDN w:val="0"/>
        <w:adjustRightInd w:val="0"/>
        <w:spacing w:line="700" w:lineRule="exact"/>
        <w:jc w:val="center"/>
        <w:rPr>
          <w:rFonts w:ascii="方正小标宋_GBK" w:eastAsia="方正小标宋_GBK" w:hAnsi="FZXiaoBiaoSong-B05" w:cs="FZXiaoBiaoSong-B05"/>
          <w:color w:val="000000"/>
          <w:kern w:val="0"/>
          <w:sz w:val="40"/>
          <w:szCs w:val="40"/>
        </w:rPr>
      </w:pPr>
      <w:proofErr w:type="gramStart"/>
      <w:r w:rsidRPr="007414F0">
        <w:rPr>
          <w:rFonts w:ascii="方正小标宋_GBK" w:eastAsia="方正小标宋_GBK" w:hAnsi="FZXiaoBiaoSong-B05" w:cs="FZXiaoBiaoSong-B05" w:hint="eastAsia"/>
          <w:color w:val="000000"/>
          <w:kern w:val="0"/>
          <w:sz w:val="40"/>
          <w:szCs w:val="40"/>
        </w:rPr>
        <w:t>学费奖补</w:t>
      </w:r>
      <w:proofErr w:type="gramEnd"/>
      <w:r w:rsidRPr="007414F0">
        <w:rPr>
          <w:rFonts w:ascii="方正小标宋_GBK" w:eastAsia="方正小标宋_GBK" w:hAnsi="FZXiaoBiaoSong-B05" w:cs="FZXiaoBiaoSong-B05" w:hint="eastAsia"/>
          <w:color w:val="000000"/>
          <w:kern w:val="0"/>
          <w:sz w:val="40"/>
          <w:szCs w:val="40"/>
        </w:rPr>
        <w:t>艰苦边远地区名单</w:t>
      </w:r>
    </w:p>
    <w:p w:rsidR="00D07FB5" w:rsidRDefault="00D07FB5" w:rsidP="00D07FB5">
      <w:pPr>
        <w:autoSpaceDE w:val="0"/>
        <w:autoSpaceDN w:val="0"/>
        <w:adjustRightInd w:val="0"/>
        <w:jc w:val="left"/>
        <w:rPr>
          <w:rFonts w:ascii="仿宋_GB2312" w:eastAsia="仿宋_GB2312" w:hAnsi="FZXiaoBiaoSong-B05" w:cs="仿宋_GB2312"/>
          <w:b/>
          <w:color w:val="000000"/>
          <w:kern w:val="0"/>
          <w:sz w:val="32"/>
          <w:szCs w:val="32"/>
        </w:rPr>
      </w:pPr>
    </w:p>
    <w:p w:rsidR="00D07FB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攀枝花市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:东区、西区、仁和区、米易县、盐边县;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绵阳市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:平武县、北川县;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泸州市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:叙永县、古蔺县;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广元市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:朝天区、旺苍县、青川县;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乐山市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:金口河区、峨边县、马边县;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宜宾市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:筠连县、珙县、兴文县、屏山县;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巴中市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:通江县、南江县;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proofErr w:type="gramStart"/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达州市</w:t>
      </w:r>
      <w:proofErr w:type="gramEnd"/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:万源市、宣汉县;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雅安市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:荥经县、石棉县、天全县、汉源县、芦山县、宝兴县;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凉山州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:西昌市、德昌县、会理县、会东县、宁南县、普格县、喜德县、冕宁县、越西县、盐源县、甘洛县、雷波县、布拖县、金阳县、昭觉县、美姑县、木里县;</w:t>
      </w:r>
    </w:p>
    <w:p w:rsidR="00D07FB5" w:rsidRPr="0012536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t>阿坝州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：汶川县、理县、茂县、九寨沟县、马儿康县、松潘县、金川县、小金县、黑水县、壤塘县、阿坝县、若尔盖县、红原县;</w:t>
      </w:r>
    </w:p>
    <w:p w:rsidR="00D07FB5" w:rsidRDefault="00D07FB5" w:rsidP="00F86E5F">
      <w:pPr>
        <w:autoSpaceDE w:val="0"/>
        <w:autoSpaceDN w:val="0"/>
        <w:adjustRightInd w:val="0"/>
        <w:spacing w:line="640" w:lineRule="exact"/>
        <w:ind w:firstLineChars="200" w:firstLine="643"/>
        <w:jc w:val="left"/>
        <w:rPr>
          <w:rFonts w:ascii="仿宋_GB2312" w:eastAsia="仿宋_GB2312" w:hAnsi="FZXiaoBiaoSong-B05" w:cs="仿宋_GB2312"/>
          <w:color w:val="000000"/>
          <w:kern w:val="0"/>
          <w:sz w:val="32"/>
          <w:szCs w:val="32"/>
        </w:rPr>
      </w:pPr>
      <w:r w:rsidRPr="00B82771">
        <w:rPr>
          <w:rFonts w:ascii="仿宋_GB2312" w:eastAsia="仿宋_GB2312" w:hAnsi="FZXiaoBiaoSong-B05" w:cs="仿宋_GB2312" w:hint="eastAsia"/>
          <w:b/>
          <w:color w:val="000000"/>
          <w:kern w:val="0"/>
          <w:sz w:val="32"/>
          <w:szCs w:val="32"/>
        </w:rPr>
        <w:lastRenderedPageBreak/>
        <w:t>甘孜州</w:t>
      </w:r>
      <w:r w:rsidRPr="00125365">
        <w:rPr>
          <w:rFonts w:ascii="仿宋_GB2312" w:eastAsia="仿宋_GB2312" w:hAnsi="FZXiaoBiaoSong-B05" w:cs="仿宋_GB2312" w:hint="eastAsia"/>
          <w:color w:val="000000"/>
          <w:kern w:val="0"/>
          <w:sz w:val="32"/>
          <w:szCs w:val="32"/>
        </w:rPr>
        <w:t>:泸定县、康定县、丹巴县、九龙县、道孚县、炉霍县、新龙县、德格县、白玉县、巴塘县、乡城县、雅江县、甘孜县、稻城县、得荣县、石渠县、色达县、理塘县。</w:t>
      </w:r>
    </w:p>
    <w:p w:rsidR="00706C0B" w:rsidRDefault="00706C0B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</w:p>
    <w:sectPr w:rsidR="00706C0B" w:rsidSect="00426B51"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05" w:rsidRDefault="00A74C05" w:rsidP="00426B51">
      <w:r>
        <w:separator/>
      </w:r>
    </w:p>
  </w:endnote>
  <w:endnote w:type="continuationSeparator" w:id="0">
    <w:p w:rsidR="00A74C05" w:rsidRDefault="00A74C05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05" w:rsidRDefault="00A74C05" w:rsidP="00426B51">
      <w:r>
        <w:separator/>
      </w:r>
    </w:p>
  </w:footnote>
  <w:footnote w:type="continuationSeparator" w:id="0">
    <w:p w:rsidR="00A74C05" w:rsidRDefault="00A74C05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5"/>
    <w:rsid w:val="000A15F8"/>
    <w:rsid w:val="00112420"/>
    <w:rsid w:val="001752E1"/>
    <w:rsid w:val="001B42BA"/>
    <w:rsid w:val="001C7F53"/>
    <w:rsid w:val="002E5A3D"/>
    <w:rsid w:val="002F6701"/>
    <w:rsid w:val="0033669A"/>
    <w:rsid w:val="00390A3C"/>
    <w:rsid w:val="003A34ED"/>
    <w:rsid w:val="00412A84"/>
    <w:rsid w:val="00426B51"/>
    <w:rsid w:val="00463734"/>
    <w:rsid w:val="00490FB1"/>
    <w:rsid w:val="0049411B"/>
    <w:rsid w:val="004B3681"/>
    <w:rsid w:val="004F0B03"/>
    <w:rsid w:val="00511CC2"/>
    <w:rsid w:val="005320A0"/>
    <w:rsid w:val="005522DF"/>
    <w:rsid w:val="0058769E"/>
    <w:rsid w:val="005D3B41"/>
    <w:rsid w:val="00645A63"/>
    <w:rsid w:val="00647520"/>
    <w:rsid w:val="00683912"/>
    <w:rsid w:val="006C6FDC"/>
    <w:rsid w:val="006F736C"/>
    <w:rsid w:val="00706C0B"/>
    <w:rsid w:val="00777ADE"/>
    <w:rsid w:val="00794B2C"/>
    <w:rsid w:val="0081774C"/>
    <w:rsid w:val="00850378"/>
    <w:rsid w:val="008B2EFB"/>
    <w:rsid w:val="00927AF7"/>
    <w:rsid w:val="00941EE0"/>
    <w:rsid w:val="00943B75"/>
    <w:rsid w:val="00952CCA"/>
    <w:rsid w:val="00984A85"/>
    <w:rsid w:val="009967C5"/>
    <w:rsid w:val="009E02A3"/>
    <w:rsid w:val="00A0117F"/>
    <w:rsid w:val="00A0656F"/>
    <w:rsid w:val="00A23167"/>
    <w:rsid w:val="00A74C05"/>
    <w:rsid w:val="00A83376"/>
    <w:rsid w:val="00B26EDA"/>
    <w:rsid w:val="00C52CF8"/>
    <w:rsid w:val="00D02336"/>
    <w:rsid w:val="00D07FB5"/>
    <w:rsid w:val="00D208AA"/>
    <w:rsid w:val="00DA4F6D"/>
    <w:rsid w:val="00DF45D9"/>
    <w:rsid w:val="00E3588B"/>
    <w:rsid w:val="00E65288"/>
    <w:rsid w:val="00E93428"/>
    <w:rsid w:val="00EC2675"/>
    <w:rsid w:val="00F86E5F"/>
    <w:rsid w:val="00FC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  <w:rPr>
      <w:rFonts w:ascii="Calibri" w:eastAsia="仿宋_GB2312" w:hAnsi="Calibri" w:cs="Times New Roman"/>
      <w:sz w:val="32"/>
    </w:rPr>
  </w:style>
  <w:style w:type="character" w:customStyle="1" w:styleId="Char1">
    <w:name w:val="日期 Char"/>
    <w:basedOn w:val="a0"/>
    <w:link w:val="a7"/>
    <w:uiPriority w:val="99"/>
    <w:semiHidden/>
    <w:rsid w:val="0058769E"/>
    <w:rPr>
      <w:kern w:val="2"/>
      <w:sz w:val="32"/>
      <w:szCs w:val="22"/>
    </w:rPr>
  </w:style>
  <w:style w:type="paragraph" w:customStyle="1" w:styleId="Default">
    <w:name w:val="Default"/>
    <w:rsid w:val="00D07FB5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table" w:styleId="a6">
    <w:name w:val="Table Grid"/>
    <w:basedOn w:val="a1"/>
    <w:uiPriority w:val="59"/>
    <w:qFormat/>
    <w:rsid w:val="0058769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769E"/>
    <w:pPr>
      <w:ind w:leftChars="2500" w:left="100"/>
    </w:pPr>
    <w:rPr>
      <w:rFonts w:ascii="Calibri" w:eastAsia="仿宋_GB2312" w:hAnsi="Calibri" w:cs="Times New Roman"/>
      <w:sz w:val="32"/>
    </w:rPr>
  </w:style>
  <w:style w:type="character" w:customStyle="1" w:styleId="Char1">
    <w:name w:val="日期 Char"/>
    <w:basedOn w:val="a0"/>
    <w:link w:val="a7"/>
    <w:uiPriority w:val="99"/>
    <w:semiHidden/>
    <w:rsid w:val="0058769E"/>
    <w:rPr>
      <w:kern w:val="2"/>
      <w:sz w:val="32"/>
      <w:szCs w:val="22"/>
    </w:rPr>
  </w:style>
  <w:style w:type="paragraph" w:customStyle="1" w:styleId="Default">
    <w:name w:val="Default"/>
    <w:rsid w:val="00D07FB5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18A7-C4BC-4F5D-A700-07C45644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cp:lastModifiedBy>学生一科</cp:lastModifiedBy>
  <cp:revision>3</cp:revision>
  <dcterms:created xsi:type="dcterms:W3CDTF">2018-03-26T09:00:00Z</dcterms:created>
  <dcterms:modified xsi:type="dcterms:W3CDTF">2018-03-26T09:01:00Z</dcterms:modified>
</cp:coreProperties>
</file>